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0F" w:rsidRDefault="0047350F" w:rsidP="000E6F01">
      <w:pPr>
        <w:jc w:val="center"/>
        <w:rPr>
          <w:rFonts w:asciiTheme="minorHAnsi" w:hAnsiTheme="minorHAnsi"/>
          <w:sz w:val="28"/>
          <w:szCs w:val="28"/>
        </w:rPr>
      </w:pPr>
      <w:r w:rsidRPr="0015711C">
        <w:rPr>
          <w:noProof/>
          <w:sz w:val="40"/>
          <w:szCs w:val="40"/>
        </w:rPr>
        <w:drawing>
          <wp:inline distT="0" distB="0" distL="0" distR="0">
            <wp:extent cx="1038225" cy="1032224"/>
            <wp:effectExtent l="0" t="0" r="0" b="0"/>
            <wp:docPr id="2" name="Picture 2" descr="SJFT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JFT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89" cy="105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01" w:rsidRPr="0047350F" w:rsidRDefault="005D0A9A" w:rsidP="000E6F01">
      <w:pPr>
        <w:jc w:val="center"/>
        <w:rPr>
          <w:rFonts w:asciiTheme="minorHAnsi" w:hAnsiTheme="minorHAnsi"/>
          <w:sz w:val="28"/>
          <w:szCs w:val="28"/>
        </w:rPr>
      </w:pPr>
      <w:r w:rsidRPr="0047350F">
        <w:rPr>
          <w:rFonts w:asciiTheme="minorHAnsi" w:hAnsiTheme="minorHAnsi"/>
          <w:sz w:val="28"/>
          <w:szCs w:val="28"/>
        </w:rPr>
        <w:t>St John Fisher &amp; Thomas More</w:t>
      </w:r>
      <w:r w:rsidR="000E6F01" w:rsidRPr="0047350F">
        <w:rPr>
          <w:rFonts w:asciiTheme="minorHAnsi" w:hAnsiTheme="minorHAnsi"/>
          <w:sz w:val="28"/>
          <w:szCs w:val="28"/>
        </w:rPr>
        <w:t xml:space="preserve"> Primary School</w:t>
      </w:r>
    </w:p>
    <w:p w:rsidR="000E6F01" w:rsidRDefault="00D47A0F" w:rsidP="000E6F0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IMB</w:t>
      </w:r>
    </w:p>
    <w:p w:rsidR="008500E8" w:rsidRDefault="008500E8" w:rsidP="000E6F01">
      <w:pPr>
        <w:jc w:val="center"/>
        <w:rPr>
          <w:rFonts w:asciiTheme="minorHAnsi" w:hAnsiTheme="minorHAnsi"/>
        </w:rPr>
      </w:pPr>
    </w:p>
    <w:p w:rsidR="000E6F01" w:rsidRDefault="008500E8" w:rsidP="008500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Attendance Record</w:t>
      </w:r>
    </w:p>
    <w:tbl>
      <w:tblPr>
        <w:tblpPr w:leftFromText="180" w:rightFromText="180" w:vertAnchor="page" w:horzAnchor="margin" w:tblpY="3920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093"/>
        <w:gridCol w:w="737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D47A0F" w:rsidRPr="00FF6E9F" w:rsidTr="00FF6E9F">
        <w:trPr>
          <w:cantSplit/>
          <w:trHeight w:val="553"/>
        </w:trPr>
        <w:tc>
          <w:tcPr>
            <w:tcW w:w="2093" w:type="dxa"/>
          </w:tcPr>
          <w:p w:rsidR="00D47A0F" w:rsidRPr="008500E8" w:rsidRDefault="00D47A0F" w:rsidP="00D47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0E8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D47A0F" w:rsidRPr="008500E8" w:rsidRDefault="00D47A0F" w:rsidP="00D47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D47A0F" w:rsidRPr="00FF6E9F" w:rsidRDefault="00FF6E9F" w:rsidP="00FF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28/6/16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05/7/16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13/9/16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6/10/16</w:t>
            </w:r>
          </w:p>
        </w:tc>
        <w:tc>
          <w:tcPr>
            <w:tcW w:w="708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18/10/16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8/11/16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22/11/16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6/12/16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17/1/17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31/1/17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14/2/17</w:t>
            </w:r>
          </w:p>
        </w:tc>
        <w:tc>
          <w:tcPr>
            <w:tcW w:w="709" w:type="dxa"/>
          </w:tcPr>
          <w:p w:rsidR="00D47A0F" w:rsidRPr="00FF6E9F" w:rsidRDefault="00292FB8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7/3/17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Colette Garner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Diocese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Debbie Penny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Diocese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Arnold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Gabrielle Higham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Matthew Fox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Maureen Sweeney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Isobel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Booler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</w:t>
            </w:r>
          </w:p>
        </w:tc>
        <w:tc>
          <w:tcPr>
            <w:tcW w:w="737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169"/>
        </w:trPr>
        <w:tc>
          <w:tcPr>
            <w:tcW w:w="2093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169"/>
        </w:trPr>
        <w:tc>
          <w:tcPr>
            <w:tcW w:w="2093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Hemington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(HT)</w:t>
            </w:r>
          </w:p>
        </w:tc>
        <w:tc>
          <w:tcPr>
            <w:tcW w:w="737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169"/>
        </w:trPr>
        <w:tc>
          <w:tcPr>
            <w:tcW w:w="2093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169"/>
        </w:trPr>
        <w:tc>
          <w:tcPr>
            <w:tcW w:w="2093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350F" w:rsidRDefault="0047350F" w:rsidP="00D47A0F">
      <w:pPr>
        <w:rPr>
          <w:rFonts w:asciiTheme="minorHAnsi" w:hAnsiTheme="minorHAnsi" w:cstheme="minorHAnsi"/>
        </w:rPr>
      </w:pPr>
    </w:p>
    <w:p w:rsidR="00292FB8" w:rsidRDefault="00292FB8" w:rsidP="00D47A0F">
      <w:pPr>
        <w:rPr>
          <w:rFonts w:asciiTheme="minorHAnsi" w:hAnsiTheme="minorHAnsi" w:cstheme="minorHAnsi"/>
        </w:rPr>
      </w:pPr>
    </w:p>
    <w:p w:rsidR="00292FB8" w:rsidRDefault="00292FB8" w:rsidP="00D47A0F">
      <w:pPr>
        <w:rPr>
          <w:rFonts w:asciiTheme="minorHAnsi" w:hAnsiTheme="minorHAnsi" w:cstheme="minorHAnsi"/>
        </w:rPr>
      </w:pPr>
    </w:p>
    <w:p w:rsidR="00292FB8" w:rsidRDefault="00292FB8" w:rsidP="00D47A0F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411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093"/>
        <w:gridCol w:w="737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A56CD6" w:rsidRPr="00FF6E9F" w:rsidTr="00A56CD6">
        <w:trPr>
          <w:cantSplit/>
          <w:trHeight w:val="553"/>
        </w:trPr>
        <w:tc>
          <w:tcPr>
            <w:tcW w:w="2093" w:type="dxa"/>
          </w:tcPr>
          <w:p w:rsidR="00A56CD6" w:rsidRPr="008500E8" w:rsidRDefault="00A56CD6" w:rsidP="00A56C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0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Name</w:t>
            </w:r>
          </w:p>
          <w:p w:rsidR="00A56CD6" w:rsidRPr="008500E8" w:rsidRDefault="00A56CD6" w:rsidP="00A56C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A56CD6" w:rsidRPr="00FF6E9F" w:rsidRDefault="00A56CD6" w:rsidP="00A56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4/4/17</w:t>
            </w: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2/5/17</w:t>
            </w: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25/5/17</w:t>
            </w: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27/6/17</w:t>
            </w:r>
          </w:p>
        </w:tc>
        <w:tc>
          <w:tcPr>
            <w:tcW w:w="708" w:type="dxa"/>
          </w:tcPr>
          <w:p w:rsidR="00A56CD6" w:rsidRPr="00FF6E9F" w:rsidRDefault="00A56CD6" w:rsidP="006C1ED4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</w:t>
            </w:r>
            <w:r w:rsidR="006C1ED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/17</w:t>
            </w:r>
          </w:p>
        </w:tc>
        <w:tc>
          <w:tcPr>
            <w:tcW w:w="709" w:type="dxa"/>
          </w:tcPr>
          <w:p w:rsidR="00A56CD6" w:rsidRPr="00FF6E9F" w:rsidRDefault="006C1ED4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5/10/17</w:t>
            </w:r>
          </w:p>
        </w:tc>
        <w:tc>
          <w:tcPr>
            <w:tcW w:w="709" w:type="dxa"/>
          </w:tcPr>
          <w:p w:rsidR="00A56CD6" w:rsidRPr="00FF6E9F" w:rsidRDefault="006C1ED4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7/11/17</w:t>
            </w:r>
          </w:p>
        </w:tc>
        <w:tc>
          <w:tcPr>
            <w:tcW w:w="709" w:type="dxa"/>
          </w:tcPr>
          <w:p w:rsidR="00A56CD6" w:rsidRPr="00FF6E9F" w:rsidRDefault="006C1ED4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28/11/17</w:t>
            </w:r>
          </w:p>
        </w:tc>
        <w:tc>
          <w:tcPr>
            <w:tcW w:w="709" w:type="dxa"/>
          </w:tcPr>
          <w:p w:rsidR="00A56CD6" w:rsidRPr="00FF6E9F" w:rsidRDefault="006C1ED4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12/12/17</w:t>
            </w:r>
          </w:p>
        </w:tc>
        <w:tc>
          <w:tcPr>
            <w:tcW w:w="709" w:type="dxa"/>
          </w:tcPr>
          <w:p w:rsidR="00A56CD6" w:rsidRPr="00FF6E9F" w:rsidRDefault="006C1ED4" w:rsidP="006C1ED4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23/1/18</w:t>
            </w:r>
          </w:p>
        </w:tc>
        <w:tc>
          <w:tcPr>
            <w:tcW w:w="709" w:type="dxa"/>
          </w:tcPr>
          <w:p w:rsidR="00A56CD6" w:rsidRPr="00FF6E9F" w:rsidRDefault="006C1ED4" w:rsidP="006C1ED4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13/2/18</w:t>
            </w:r>
          </w:p>
        </w:tc>
        <w:tc>
          <w:tcPr>
            <w:tcW w:w="709" w:type="dxa"/>
          </w:tcPr>
          <w:p w:rsidR="00A56CD6" w:rsidRPr="00FF6E9F" w:rsidRDefault="006C1ED4" w:rsidP="006C1ED4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6/3/18</w:t>
            </w: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Colette Garner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Diocese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Debbie Penny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Diocese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Arnold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Gabrielle Higham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B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Matthew Fox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Maureen Sweeney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Isobel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Booler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</w:t>
            </w:r>
          </w:p>
        </w:tc>
        <w:tc>
          <w:tcPr>
            <w:tcW w:w="737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</w:tcPr>
          <w:p w:rsidR="00A56CD6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Maria Kidd – </w:t>
            </w:r>
          </w:p>
          <w:p w:rsidR="00A56CD6" w:rsidRPr="00CB5073" w:rsidRDefault="006C1ED4" w:rsidP="006C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</w:t>
            </w:r>
          </w:p>
        </w:tc>
        <w:tc>
          <w:tcPr>
            <w:tcW w:w="737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D0AFB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169"/>
        </w:trPr>
        <w:tc>
          <w:tcPr>
            <w:tcW w:w="2093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169"/>
        </w:trPr>
        <w:tc>
          <w:tcPr>
            <w:tcW w:w="2093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Hemington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(HT)</w:t>
            </w:r>
          </w:p>
        </w:tc>
        <w:tc>
          <w:tcPr>
            <w:tcW w:w="737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6C1ED4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AD0AFB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bookmarkStart w:id="0" w:name="_GoBack"/>
            <w:bookmarkEnd w:id="0"/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169"/>
        </w:trPr>
        <w:tc>
          <w:tcPr>
            <w:tcW w:w="2093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169"/>
        </w:trPr>
        <w:tc>
          <w:tcPr>
            <w:tcW w:w="2093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2FB8" w:rsidRDefault="00292FB8" w:rsidP="00A56CD6">
      <w:pPr>
        <w:rPr>
          <w:rFonts w:asciiTheme="minorHAnsi" w:hAnsiTheme="minorHAnsi" w:cstheme="minorHAnsi"/>
        </w:rPr>
      </w:pPr>
    </w:p>
    <w:sectPr w:rsidR="00292FB8" w:rsidSect="00B46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85"/>
    <w:rsid w:val="000E6F01"/>
    <w:rsid w:val="000F5731"/>
    <w:rsid w:val="00100E33"/>
    <w:rsid w:val="00133923"/>
    <w:rsid w:val="001A0D90"/>
    <w:rsid w:val="00246A8D"/>
    <w:rsid w:val="00292FB8"/>
    <w:rsid w:val="002D4FCB"/>
    <w:rsid w:val="002D62B6"/>
    <w:rsid w:val="00402038"/>
    <w:rsid w:val="00461496"/>
    <w:rsid w:val="0047350F"/>
    <w:rsid w:val="004978AD"/>
    <w:rsid w:val="004E3155"/>
    <w:rsid w:val="0051068B"/>
    <w:rsid w:val="005C68EF"/>
    <w:rsid w:val="005D0A9A"/>
    <w:rsid w:val="00690735"/>
    <w:rsid w:val="006C1ED4"/>
    <w:rsid w:val="007567D4"/>
    <w:rsid w:val="00783CB1"/>
    <w:rsid w:val="007B6C46"/>
    <w:rsid w:val="007C4905"/>
    <w:rsid w:val="008500E8"/>
    <w:rsid w:val="0087224C"/>
    <w:rsid w:val="00945404"/>
    <w:rsid w:val="00A0392F"/>
    <w:rsid w:val="00A56CD6"/>
    <w:rsid w:val="00A63170"/>
    <w:rsid w:val="00A70644"/>
    <w:rsid w:val="00AD0AFB"/>
    <w:rsid w:val="00AD1F9F"/>
    <w:rsid w:val="00B252E3"/>
    <w:rsid w:val="00B46185"/>
    <w:rsid w:val="00C969B7"/>
    <w:rsid w:val="00CA4F99"/>
    <w:rsid w:val="00CB5073"/>
    <w:rsid w:val="00D47A0F"/>
    <w:rsid w:val="00DD2059"/>
    <w:rsid w:val="00DE2BF2"/>
    <w:rsid w:val="00F65406"/>
    <w:rsid w:val="00FC6D0F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39E20-A85C-43B4-A8C6-F4DC5A1D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9F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D4F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28EF-C7D6-492D-B876-AD2618D2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4B32CA43</Template>
  <TotalTime>35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Poulton</dc:creator>
  <cp:lastModifiedBy>Jane Poulton</cp:lastModifiedBy>
  <cp:revision>8</cp:revision>
  <cp:lastPrinted>2017-05-09T11:15:00Z</cp:lastPrinted>
  <dcterms:created xsi:type="dcterms:W3CDTF">2015-11-24T16:26:00Z</dcterms:created>
  <dcterms:modified xsi:type="dcterms:W3CDTF">2018-01-28T16:58:00Z</dcterms:modified>
</cp:coreProperties>
</file>